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8F0D" w14:textId="7AEC24BA" w:rsidR="00A81093" w:rsidRPr="003A04F3" w:rsidRDefault="00A65161" w:rsidP="00B374E4">
      <w:pPr>
        <w:tabs>
          <w:tab w:val="left" w:pos="1800"/>
        </w:tabs>
        <w:contextualSpacing/>
        <w:jc w:val="center"/>
        <w:outlineLvl w:val="0"/>
        <w:rPr>
          <w:rFonts w:ascii="Calibri" w:hAnsi="Calibri" w:cs="Calibri"/>
          <w:b/>
          <w:sz w:val="32"/>
          <w:szCs w:val="32"/>
          <w:lang w:val="en-GB"/>
        </w:rPr>
      </w:pPr>
      <w:r w:rsidRPr="003A04F3">
        <w:rPr>
          <w:rFonts w:ascii="Calibri" w:hAnsi="Calibri" w:cs="Calibri"/>
          <w:b/>
          <w:sz w:val="32"/>
          <w:szCs w:val="32"/>
          <w:lang w:val="en-GB"/>
        </w:rPr>
        <w:t>Schedule of Payments</w:t>
      </w:r>
      <w:r w:rsidR="003616E9">
        <w:rPr>
          <w:rFonts w:ascii="Calibri" w:hAnsi="Calibri" w:cs="Calibri"/>
          <w:b/>
          <w:sz w:val="32"/>
          <w:szCs w:val="32"/>
          <w:lang w:val="en-GB"/>
        </w:rPr>
        <w:t xml:space="preserve"> and Bank Balances</w:t>
      </w:r>
    </w:p>
    <w:p w14:paraId="51049321" w14:textId="6672C6E6" w:rsidR="00A81093" w:rsidRPr="003A04F3" w:rsidRDefault="00522141" w:rsidP="00B374E4">
      <w:pPr>
        <w:tabs>
          <w:tab w:val="left" w:pos="1800"/>
        </w:tabs>
        <w:contextualSpacing/>
        <w:jc w:val="center"/>
        <w:outlineLvl w:val="0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>2</w:t>
      </w:r>
      <w:r w:rsidR="00782FD0">
        <w:rPr>
          <w:rFonts w:ascii="Calibri" w:hAnsi="Calibri" w:cs="Calibri"/>
          <w:b/>
          <w:sz w:val="32"/>
          <w:szCs w:val="32"/>
          <w:lang w:val="en-GB"/>
        </w:rPr>
        <w:t>8</w:t>
      </w:r>
      <w:r w:rsidR="00E11787" w:rsidRPr="00E11787">
        <w:rPr>
          <w:rFonts w:ascii="Calibri" w:hAnsi="Calibri" w:cs="Calibri"/>
          <w:b/>
          <w:sz w:val="32"/>
          <w:szCs w:val="32"/>
          <w:vertAlign w:val="superscript"/>
          <w:lang w:val="en-GB"/>
        </w:rPr>
        <w:t>th</w:t>
      </w:r>
      <w:r w:rsidR="00E11787">
        <w:rPr>
          <w:rFonts w:ascii="Calibri" w:hAnsi="Calibri" w:cs="Calibri"/>
          <w:b/>
          <w:sz w:val="32"/>
          <w:szCs w:val="32"/>
          <w:lang w:val="en-GB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n-GB"/>
        </w:rPr>
        <w:t>May</w:t>
      </w:r>
      <w:r w:rsidR="00990381">
        <w:rPr>
          <w:rFonts w:ascii="Calibri" w:hAnsi="Calibri" w:cs="Calibri"/>
          <w:b/>
          <w:sz w:val="32"/>
          <w:szCs w:val="32"/>
          <w:lang w:val="en-GB"/>
        </w:rPr>
        <w:t xml:space="preserve"> 2021</w:t>
      </w:r>
    </w:p>
    <w:p w14:paraId="378D35AD" w14:textId="3CAF5C07" w:rsidR="00A81093" w:rsidRPr="003616E9" w:rsidRDefault="00B374E4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4"/>
          <w:szCs w:val="24"/>
          <w:lang w:val="en-GB"/>
        </w:rPr>
      </w:pPr>
      <w:r w:rsidRPr="003616E9">
        <w:rPr>
          <w:rFonts w:ascii="Calibri" w:hAnsi="Calibri" w:cs="Calibri"/>
          <w:b/>
          <w:sz w:val="24"/>
          <w:szCs w:val="24"/>
          <w:lang w:val="en-GB"/>
        </w:rPr>
        <w:t>For Authorisation</w:t>
      </w:r>
      <w:r w:rsidR="003616E9" w:rsidRPr="003616E9">
        <w:rPr>
          <w:rFonts w:ascii="Calibri" w:hAnsi="Calibri" w:cs="Calibri"/>
          <w:b/>
          <w:sz w:val="24"/>
          <w:szCs w:val="24"/>
          <w:lang w:val="en-GB"/>
        </w:rPr>
        <w:t>, need signing off at bank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A81093" w:rsidRPr="003A04F3" w14:paraId="6F21C4D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3F50FBC6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bookmarkStart w:id="0" w:name="_Hlk54952230"/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shd w:val="clear" w:color="auto" w:fill="auto"/>
          </w:tcPr>
          <w:p w14:paraId="20D7B12D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Invoice Details</w:t>
            </w:r>
          </w:p>
        </w:tc>
        <w:tc>
          <w:tcPr>
            <w:tcW w:w="629" w:type="pct"/>
            <w:shd w:val="clear" w:color="auto" w:fill="auto"/>
          </w:tcPr>
          <w:p w14:paraId="14206BE7" w14:textId="77777777" w:rsidR="00A8109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0DB4C173" w14:textId="437DD1AF" w:rsidR="008D5C0F" w:rsidRPr="003A04F3" w:rsidRDefault="008D5C0F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(Inc VAT)</w:t>
            </w:r>
          </w:p>
        </w:tc>
        <w:tc>
          <w:tcPr>
            <w:tcW w:w="534" w:type="pct"/>
            <w:shd w:val="clear" w:color="auto" w:fill="auto"/>
          </w:tcPr>
          <w:p w14:paraId="6A6E11CC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shd w:val="clear" w:color="auto" w:fill="auto"/>
          </w:tcPr>
          <w:p w14:paraId="1BADA1B8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270F3A" w:rsidRPr="00F7771D" w14:paraId="0762CF3C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701E9446" w14:textId="2CF9B399" w:rsidR="00270F3A" w:rsidRPr="00F7771D" w:rsidRDefault="00485D61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23/4/2021</w:t>
            </w:r>
          </w:p>
        </w:tc>
        <w:tc>
          <w:tcPr>
            <w:tcW w:w="2457" w:type="pct"/>
            <w:shd w:val="clear" w:color="auto" w:fill="auto"/>
          </w:tcPr>
          <w:p w14:paraId="602B2575" w14:textId="3C193F39" w:rsidR="00270F3A" w:rsidRPr="00F7771D" w:rsidRDefault="00485D61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Phillips Print Newsletters</w:t>
            </w:r>
          </w:p>
        </w:tc>
        <w:tc>
          <w:tcPr>
            <w:tcW w:w="629" w:type="pct"/>
            <w:shd w:val="clear" w:color="auto" w:fill="auto"/>
          </w:tcPr>
          <w:p w14:paraId="7248E639" w14:textId="50730425" w:rsidR="00270F3A" w:rsidRPr="00F7771D" w:rsidRDefault="00485D61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£300.00</w:t>
            </w:r>
          </w:p>
        </w:tc>
        <w:tc>
          <w:tcPr>
            <w:tcW w:w="534" w:type="pct"/>
            <w:shd w:val="clear" w:color="auto" w:fill="auto"/>
          </w:tcPr>
          <w:p w14:paraId="71B5080C" w14:textId="77777777" w:rsidR="00270F3A" w:rsidRPr="00F7771D" w:rsidRDefault="00270F3A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902B190" w14:textId="77777777" w:rsidR="00270F3A" w:rsidRPr="00F7771D" w:rsidRDefault="00270F3A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36B4D" w:rsidRPr="00F7771D" w14:paraId="1D8A4176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0C5884E" w14:textId="5CF987DA" w:rsidR="00F36B4D" w:rsidRDefault="0005786E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6/5/2021</w:t>
            </w:r>
          </w:p>
        </w:tc>
        <w:tc>
          <w:tcPr>
            <w:tcW w:w="2457" w:type="pct"/>
            <w:shd w:val="clear" w:color="auto" w:fill="auto"/>
          </w:tcPr>
          <w:p w14:paraId="350ACCC9" w14:textId="11B5E3E3" w:rsidR="00F36B4D" w:rsidRPr="00F7771D" w:rsidRDefault="0005786E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 J McL. Marshall – Internal Audit 2020/21</w:t>
            </w:r>
          </w:p>
        </w:tc>
        <w:tc>
          <w:tcPr>
            <w:tcW w:w="629" w:type="pct"/>
            <w:shd w:val="clear" w:color="auto" w:fill="auto"/>
          </w:tcPr>
          <w:p w14:paraId="7A5F1A8D" w14:textId="72519116" w:rsidR="00F36B4D" w:rsidRPr="00F7771D" w:rsidRDefault="0005786E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</w:t>
            </w:r>
            <w:r w:rsidR="00633B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110.00</w:t>
            </w:r>
          </w:p>
        </w:tc>
        <w:tc>
          <w:tcPr>
            <w:tcW w:w="534" w:type="pct"/>
            <w:shd w:val="clear" w:color="auto" w:fill="auto"/>
          </w:tcPr>
          <w:p w14:paraId="2D8A8F45" w14:textId="77777777" w:rsidR="00F36B4D" w:rsidRPr="00F7771D" w:rsidRDefault="00F36B4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7A7057C" w14:textId="77777777" w:rsidR="00F36B4D" w:rsidRPr="00F7771D" w:rsidRDefault="00F36B4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E30F0" w:rsidRPr="00F7771D" w14:paraId="094B900B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4A3E5A0C" w14:textId="1E015ECC" w:rsidR="00AE30F0" w:rsidRPr="00F7771D" w:rsidRDefault="00633B8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11/5/2021</w:t>
            </w:r>
          </w:p>
        </w:tc>
        <w:tc>
          <w:tcPr>
            <w:tcW w:w="2457" w:type="pct"/>
            <w:shd w:val="clear" w:color="auto" w:fill="auto"/>
          </w:tcPr>
          <w:p w14:paraId="55115414" w14:textId="2439A0C9" w:rsidR="00AE30F0" w:rsidRPr="00F7771D" w:rsidRDefault="00633B8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GM Outdoor Services – Grass Cutting</w:t>
            </w:r>
          </w:p>
        </w:tc>
        <w:tc>
          <w:tcPr>
            <w:tcW w:w="629" w:type="pct"/>
            <w:shd w:val="clear" w:color="auto" w:fill="auto"/>
          </w:tcPr>
          <w:p w14:paraId="14D35551" w14:textId="0372DE00" w:rsidR="00AE30F0" w:rsidRPr="00F7771D" w:rsidRDefault="00633B8D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£315.00</w:t>
            </w:r>
          </w:p>
        </w:tc>
        <w:tc>
          <w:tcPr>
            <w:tcW w:w="534" w:type="pct"/>
            <w:shd w:val="clear" w:color="auto" w:fill="auto"/>
          </w:tcPr>
          <w:p w14:paraId="0A7CB3EF" w14:textId="77777777" w:rsidR="00AE30F0" w:rsidRPr="00F7771D" w:rsidRDefault="00AE30F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6D0F9171" w14:textId="77777777" w:rsidR="00AE30F0" w:rsidRPr="00F7771D" w:rsidRDefault="00AE30F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A2A6C" w:rsidRPr="00F7771D" w14:paraId="07FEAD2A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F3BD718" w14:textId="4E0CB6E9" w:rsidR="002A2A6C" w:rsidRDefault="0037332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21/5/2021</w:t>
            </w:r>
          </w:p>
        </w:tc>
        <w:tc>
          <w:tcPr>
            <w:tcW w:w="2457" w:type="pct"/>
            <w:shd w:val="clear" w:color="auto" w:fill="auto"/>
          </w:tcPr>
          <w:p w14:paraId="05B770A4" w14:textId="0851160B" w:rsidR="002A2A6C" w:rsidRDefault="0037332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Community Impact Bucks (ACRE)</w:t>
            </w:r>
          </w:p>
        </w:tc>
        <w:tc>
          <w:tcPr>
            <w:tcW w:w="629" w:type="pct"/>
            <w:shd w:val="clear" w:color="auto" w:fill="auto"/>
          </w:tcPr>
          <w:p w14:paraId="6968EA8A" w14:textId="113E9222" w:rsidR="002A2A6C" w:rsidRDefault="0037332D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£60.00</w:t>
            </w:r>
          </w:p>
        </w:tc>
        <w:tc>
          <w:tcPr>
            <w:tcW w:w="534" w:type="pct"/>
            <w:shd w:val="clear" w:color="auto" w:fill="auto"/>
          </w:tcPr>
          <w:p w14:paraId="78FA9B5A" w14:textId="77777777" w:rsidR="002A2A6C" w:rsidRPr="00F7771D" w:rsidRDefault="002A2A6C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126C920" w14:textId="77777777" w:rsidR="002A2A6C" w:rsidRPr="00F7771D" w:rsidRDefault="002A2A6C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9B7901" w:rsidRPr="00F7771D" w14:paraId="400E54B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33E3DD9C" w14:textId="54754719" w:rsidR="009B7901" w:rsidRDefault="001608D7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28/5/2021</w:t>
            </w:r>
          </w:p>
        </w:tc>
        <w:tc>
          <w:tcPr>
            <w:tcW w:w="2457" w:type="pct"/>
            <w:shd w:val="clear" w:color="auto" w:fill="auto"/>
          </w:tcPr>
          <w:p w14:paraId="47B974E6" w14:textId="76F22FDC" w:rsidR="009B7901" w:rsidRDefault="001608D7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Mr A Gibbs – Village Maintenance</w:t>
            </w:r>
          </w:p>
        </w:tc>
        <w:tc>
          <w:tcPr>
            <w:tcW w:w="629" w:type="pct"/>
            <w:shd w:val="clear" w:color="auto" w:fill="auto"/>
          </w:tcPr>
          <w:p w14:paraId="30C6837B" w14:textId="79B75C68" w:rsidR="009B7901" w:rsidRDefault="001608D7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£163.00</w:t>
            </w:r>
          </w:p>
        </w:tc>
        <w:tc>
          <w:tcPr>
            <w:tcW w:w="534" w:type="pct"/>
            <w:shd w:val="clear" w:color="auto" w:fill="auto"/>
          </w:tcPr>
          <w:p w14:paraId="4AAEDD0D" w14:textId="77777777" w:rsidR="009B7901" w:rsidRPr="00F7771D" w:rsidRDefault="009B7901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1630D9F" w14:textId="77777777" w:rsidR="009B7901" w:rsidRPr="00F7771D" w:rsidRDefault="009B7901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02A47" w:rsidRPr="00F7771D" w14:paraId="6169067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1D01EBF6" w14:textId="1E570F6F" w:rsidR="00202A47" w:rsidRDefault="00202A47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6DC5EE58" w14:textId="461492F8" w:rsidR="00202A47" w:rsidRDefault="00202A47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5D5585BA" w14:textId="7A591200" w:rsidR="00202A47" w:rsidRDefault="00202A47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4F80FCE" w14:textId="77777777" w:rsidR="00202A47" w:rsidRPr="00F7771D" w:rsidRDefault="00202A47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2B832682" w14:textId="77777777" w:rsidR="00202A47" w:rsidRPr="00F7771D" w:rsidRDefault="00202A47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737E3D" w:rsidRPr="00F7771D" w14:paraId="52D58A77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2C736E33" w14:textId="62B67D52" w:rsidR="00737E3D" w:rsidRDefault="00737E3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635766F4" w14:textId="1B493658" w:rsidR="00737E3D" w:rsidRDefault="00737E3D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2B1582F9" w14:textId="0CF7D8EA" w:rsidR="00737E3D" w:rsidRDefault="00737E3D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734E463F" w14:textId="77777777" w:rsidR="00737E3D" w:rsidRPr="00F7771D" w:rsidRDefault="00737E3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1CE9DD25" w14:textId="77777777" w:rsidR="00737E3D" w:rsidRPr="00F7771D" w:rsidRDefault="00737E3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B34DA0" w:rsidRPr="00F7771D" w14:paraId="7A3A5A92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033C7B3" w14:textId="2C6F97AD" w:rsidR="00B34DA0" w:rsidRDefault="00B34DA0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5D80DFD0" w14:textId="319E9965" w:rsidR="00B34DA0" w:rsidRDefault="00B34DA0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34171AD6" w14:textId="0DF2AB34" w:rsidR="00B34DA0" w:rsidRDefault="00B34DA0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756D57A9" w14:textId="77777777" w:rsidR="00B34DA0" w:rsidRPr="00F7771D" w:rsidRDefault="00B34DA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7EC8D904" w14:textId="5B20D87A" w:rsidR="00B34DA0" w:rsidRPr="00F7771D" w:rsidRDefault="00B34DA0" w:rsidP="00DE01DE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44533" w:rsidRPr="00F7771D" w14:paraId="3C28E256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1103BFB" w14:textId="77777777" w:rsidR="00244533" w:rsidRDefault="0024453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66D9AE46" w14:textId="77777777" w:rsidR="00244533" w:rsidRDefault="0024453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47FFA612" w14:textId="77777777" w:rsidR="00244533" w:rsidRDefault="00244533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592E265" w14:textId="77777777" w:rsidR="00244533" w:rsidRPr="00F7771D" w:rsidRDefault="0024453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5F041F12" w14:textId="77777777" w:rsidR="00244533" w:rsidRDefault="0024453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bookmarkEnd w:id="0"/>
    </w:tbl>
    <w:p w14:paraId="1ACB54DF" w14:textId="434AFE2F" w:rsidR="000710AC" w:rsidRDefault="000710AC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2F061D21" w14:textId="14AA7DAC" w:rsidR="002F54E6" w:rsidRPr="002F54E6" w:rsidRDefault="002F54E6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2F54E6">
        <w:rPr>
          <w:rFonts w:ascii="Calibri" w:hAnsi="Calibri" w:cs="Calibri"/>
          <w:b/>
          <w:sz w:val="22"/>
          <w:szCs w:val="22"/>
          <w:lang w:val="en-GB"/>
        </w:rPr>
        <w:t>Clerks Renumeration</w:t>
      </w:r>
      <w:r w:rsidR="00A32C5A">
        <w:rPr>
          <w:rFonts w:ascii="Calibri" w:hAnsi="Calibri" w:cs="Calibri"/>
          <w:b/>
          <w:sz w:val="22"/>
          <w:szCs w:val="22"/>
          <w:lang w:val="en-GB"/>
        </w:rPr>
        <w:t xml:space="preserve"> and Expenses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004AFF" w:rsidRPr="004F2521" w14:paraId="59ECBAF3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0B15BE68" w14:textId="0A31F8C7" w:rsidR="00004AFF" w:rsidRPr="004F2521" w:rsidRDefault="00A14B25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28/5/2021</w:t>
            </w:r>
          </w:p>
        </w:tc>
        <w:tc>
          <w:tcPr>
            <w:tcW w:w="2457" w:type="pct"/>
            <w:shd w:val="clear" w:color="auto" w:fill="auto"/>
          </w:tcPr>
          <w:p w14:paraId="5C365D58" w14:textId="3AD66E40" w:rsidR="00004AFF" w:rsidRPr="004F2521" w:rsidRDefault="00A14B25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Wages May 2021</w:t>
            </w:r>
          </w:p>
        </w:tc>
        <w:tc>
          <w:tcPr>
            <w:tcW w:w="629" w:type="pct"/>
            <w:shd w:val="clear" w:color="auto" w:fill="auto"/>
          </w:tcPr>
          <w:p w14:paraId="2CA7D056" w14:textId="09AE28F1" w:rsidR="00004AFF" w:rsidRPr="004F2521" w:rsidRDefault="00004BDF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</w:t>
            </w:r>
            <w:r w:rsidR="001D6E8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634.72</w:t>
            </w:r>
          </w:p>
        </w:tc>
        <w:tc>
          <w:tcPr>
            <w:tcW w:w="534" w:type="pct"/>
            <w:shd w:val="clear" w:color="auto" w:fill="E7E6E6"/>
          </w:tcPr>
          <w:p w14:paraId="3CF04524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68993E02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04AFF" w:rsidRPr="004F2521" w14:paraId="430DAFEF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69CCEF84" w14:textId="391B444E" w:rsidR="00004AFF" w:rsidRPr="004F2521" w:rsidRDefault="0052214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  <w:r w:rsidR="00A14B2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/5</w:t>
            </w:r>
            <w:r w:rsidR="004B2F0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/2021</w:t>
            </w:r>
          </w:p>
        </w:tc>
        <w:tc>
          <w:tcPr>
            <w:tcW w:w="2457" w:type="pct"/>
            <w:shd w:val="clear" w:color="auto" w:fill="auto"/>
          </w:tcPr>
          <w:p w14:paraId="760D82BA" w14:textId="0C558213" w:rsidR="00004AFF" w:rsidRPr="004F2521" w:rsidRDefault="00863232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4F252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Working from home allowance</w:t>
            </w:r>
          </w:p>
        </w:tc>
        <w:tc>
          <w:tcPr>
            <w:tcW w:w="629" w:type="pct"/>
            <w:shd w:val="clear" w:color="auto" w:fill="auto"/>
          </w:tcPr>
          <w:p w14:paraId="7F5D095C" w14:textId="1E567C5A" w:rsidR="00004AFF" w:rsidRPr="004F2521" w:rsidRDefault="00270F3A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£20.00</w:t>
            </w:r>
          </w:p>
        </w:tc>
        <w:tc>
          <w:tcPr>
            <w:tcW w:w="534" w:type="pct"/>
            <w:shd w:val="clear" w:color="auto" w:fill="E7E6E6"/>
          </w:tcPr>
          <w:p w14:paraId="2F3D0EED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472615B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044C6" w:rsidRPr="004F2521" w14:paraId="176C6E01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222EC603" w14:textId="11444B32" w:rsidR="00A044C6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776F2A24" w14:textId="12B6FE3E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7EB0AB19" w14:textId="1F7CD2FD" w:rsidR="00A044C6" w:rsidRDefault="00A044C6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AA0E062" w14:textId="77777777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68CCE4A5" w14:textId="77777777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50591" w:rsidRPr="004F2521" w14:paraId="6E45FB7C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58FA93AC" w14:textId="50C0FA0A" w:rsidR="00A5059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200003E1" w14:textId="2E1402ED" w:rsidR="00A5059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3BA192C6" w14:textId="4D256156" w:rsidR="00A50591" w:rsidRDefault="00A50591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40888D12" w14:textId="77777777" w:rsidR="00A50591" w:rsidRPr="004F252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198CEE5" w14:textId="77777777" w:rsidR="00A50591" w:rsidRPr="004F252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04AFF" w:rsidRPr="004F2521" w14:paraId="49EB3B2A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7F232F6C" w14:textId="0BB954E4" w:rsidR="00004AFF" w:rsidRPr="004F2521" w:rsidRDefault="00F97D37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31/</w:t>
            </w:r>
            <w:r w:rsidR="00C65B8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/2021</w:t>
            </w:r>
          </w:p>
        </w:tc>
        <w:tc>
          <w:tcPr>
            <w:tcW w:w="2457" w:type="pct"/>
            <w:shd w:val="clear" w:color="auto" w:fill="auto"/>
          </w:tcPr>
          <w:p w14:paraId="03DF4D01" w14:textId="6C52F66B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252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629" w:type="pct"/>
            <w:shd w:val="clear" w:color="auto" w:fill="auto"/>
          </w:tcPr>
          <w:p w14:paraId="2899E220" w14:textId="45DD4789" w:rsidR="00004AFF" w:rsidRPr="004F2521" w:rsidRDefault="008C30F3" w:rsidP="00482F5A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£</w:t>
            </w:r>
            <w:r w:rsidR="001D6E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654.72</w:t>
            </w:r>
          </w:p>
        </w:tc>
        <w:tc>
          <w:tcPr>
            <w:tcW w:w="534" w:type="pct"/>
            <w:shd w:val="clear" w:color="auto" w:fill="auto"/>
          </w:tcPr>
          <w:p w14:paraId="3284B965" w14:textId="5B0AB5E5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28C93461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29826388" w14:textId="514BEC68" w:rsidR="00004AFF" w:rsidRDefault="00004AFF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68B92806" w14:textId="39036F87" w:rsidR="00856FA8" w:rsidRPr="000014FB" w:rsidRDefault="00856FA8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0014FB">
        <w:rPr>
          <w:rFonts w:ascii="Calibri" w:hAnsi="Calibri" w:cs="Calibri"/>
          <w:b/>
          <w:sz w:val="22"/>
          <w:szCs w:val="22"/>
          <w:lang w:val="en-GB"/>
        </w:rPr>
        <w:t>Visa Payment Made</w:t>
      </w:r>
      <w:r w:rsidR="00E624A2">
        <w:rPr>
          <w:rFonts w:ascii="Calibri" w:hAnsi="Calibri" w:cs="Calibri"/>
          <w:b/>
          <w:sz w:val="22"/>
          <w:szCs w:val="22"/>
          <w:lang w:val="en-GB"/>
        </w:rPr>
        <w:t xml:space="preserve"> – for cross checking with bank statement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856FA8" w:rsidRPr="003A04F3" w14:paraId="7BF7340C" w14:textId="77777777" w:rsidTr="00592883">
        <w:trPr>
          <w:trHeight w:val="397"/>
        </w:trPr>
        <w:tc>
          <w:tcPr>
            <w:tcW w:w="846" w:type="pct"/>
            <w:shd w:val="clear" w:color="auto" w:fill="auto"/>
          </w:tcPr>
          <w:p w14:paraId="0A6A2690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shd w:val="clear" w:color="auto" w:fill="auto"/>
          </w:tcPr>
          <w:p w14:paraId="25561E7B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Invoice Details</w:t>
            </w:r>
          </w:p>
        </w:tc>
        <w:tc>
          <w:tcPr>
            <w:tcW w:w="629" w:type="pct"/>
            <w:shd w:val="clear" w:color="auto" w:fill="auto"/>
          </w:tcPr>
          <w:p w14:paraId="73DC290D" w14:textId="77777777" w:rsidR="00856FA8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601FC5CA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(Inc VAT)</w:t>
            </w:r>
          </w:p>
        </w:tc>
        <w:tc>
          <w:tcPr>
            <w:tcW w:w="534" w:type="pct"/>
            <w:shd w:val="clear" w:color="auto" w:fill="auto"/>
          </w:tcPr>
          <w:p w14:paraId="3DF3D024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shd w:val="clear" w:color="auto" w:fill="auto"/>
          </w:tcPr>
          <w:p w14:paraId="4D84D549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856FA8" w:rsidRPr="00EC5AD7" w14:paraId="43A5C4E3" w14:textId="77777777" w:rsidTr="00592883">
        <w:trPr>
          <w:trHeight w:val="397"/>
        </w:trPr>
        <w:tc>
          <w:tcPr>
            <w:tcW w:w="846" w:type="pct"/>
            <w:shd w:val="clear" w:color="auto" w:fill="auto"/>
          </w:tcPr>
          <w:p w14:paraId="5594AB17" w14:textId="6429D4DE" w:rsidR="00856FA8" w:rsidRPr="00EC5AD7" w:rsidRDefault="00E8031F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6/5/2021</w:t>
            </w:r>
          </w:p>
        </w:tc>
        <w:tc>
          <w:tcPr>
            <w:tcW w:w="2457" w:type="pct"/>
            <w:shd w:val="clear" w:color="auto" w:fill="auto"/>
          </w:tcPr>
          <w:p w14:paraId="43747F93" w14:textId="1862CAAE" w:rsidR="00856FA8" w:rsidRPr="00EC5AD7" w:rsidRDefault="00026439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Amazon – A4 Lever Arch Folders</w:t>
            </w:r>
          </w:p>
        </w:tc>
        <w:tc>
          <w:tcPr>
            <w:tcW w:w="629" w:type="pct"/>
            <w:shd w:val="clear" w:color="auto" w:fill="auto"/>
          </w:tcPr>
          <w:p w14:paraId="674F0BA8" w14:textId="3E0DE43A" w:rsidR="00856FA8" w:rsidRPr="00EC5AD7" w:rsidRDefault="00485D61" w:rsidP="00485D61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</w:t>
            </w:r>
            <w:r w:rsidR="0002643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7.95</w:t>
            </w:r>
          </w:p>
        </w:tc>
        <w:tc>
          <w:tcPr>
            <w:tcW w:w="534" w:type="pct"/>
            <w:shd w:val="clear" w:color="auto" w:fill="auto"/>
          </w:tcPr>
          <w:p w14:paraId="5E7F2364" w14:textId="77777777" w:rsidR="00856FA8" w:rsidRPr="00EC5AD7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E7D9ABB" w14:textId="77777777" w:rsidR="00856FA8" w:rsidRPr="00EC5AD7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26439" w:rsidRPr="00EC5AD7" w14:paraId="14728F6D" w14:textId="77777777" w:rsidTr="00592883">
        <w:trPr>
          <w:trHeight w:val="397"/>
        </w:trPr>
        <w:tc>
          <w:tcPr>
            <w:tcW w:w="846" w:type="pct"/>
            <w:shd w:val="clear" w:color="auto" w:fill="auto"/>
          </w:tcPr>
          <w:p w14:paraId="64A5B8F7" w14:textId="1174D874" w:rsidR="00026439" w:rsidRDefault="00026439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6/5/2021</w:t>
            </w:r>
          </w:p>
        </w:tc>
        <w:tc>
          <w:tcPr>
            <w:tcW w:w="2457" w:type="pct"/>
            <w:shd w:val="clear" w:color="auto" w:fill="auto"/>
          </w:tcPr>
          <w:p w14:paraId="44B5D14B" w14:textId="15DC28BE" w:rsidR="00026439" w:rsidRDefault="00026439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Jacksons Fencing – Gate post for Playing Field</w:t>
            </w:r>
          </w:p>
        </w:tc>
        <w:tc>
          <w:tcPr>
            <w:tcW w:w="629" w:type="pct"/>
            <w:shd w:val="clear" w:color="auto" w:fill="auto"/>
          </w:tcPr>
          <w:p w14:paraId="0E2B03DD" w14:textId="35F9479C" w:rsidR="00026439" w:rsidRDefault="00485D61" w:rsidP="00485D61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£126.60</w:t>
            </w:r>
          </w:p>
        </w:tc>
        <w:tc>
          <w:tcPr>
            <w:tcW w:w="534" w:type="pct"/>
            <w:shd w:val="clear" w:color="auto" w:fill="auto"/>
          </w:tcPr>
          <w:p w14:paraId="233FF20E" w14:textId="77777777" w:rsidR="00026439" w:rsidRPr="00EC5AD7" w:rsidRDefault="00026439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6735C279" w14:textId="77777777" w:rsidR="00026439" w:rsidRPr="00EC5AD7" w:rsidRDefault="00026439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27882F9C" w14:textId="2E9749F4" w:rsidR="00856FA8" w:rsidRDefault="00856FA8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6F1C6420" w14:textId="0DAB85AF" w:rsidR="00A47670" w:rsidRDefault="00A47670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t>Quotations to be Agreed</w:t>
      </w:r>
      <w:r w:rsidR="00F640F7"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t xml:space="preserve"> (Ex VAT)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8D5C0F" w:rsidRPr="00FB264E" w14:paraId="181230CC" w14:textId="77777777" w:rsidTr="00514B91">
        <w:trPr>
          <w:cantSplit/>
          <w:trHeight w:val="397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ED6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0A0B" w14:textId="1B680054" w:rsidR="008D5C0F" w:rsidRPr="00FB264E" w:rsidRDefault="008E0EA8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Quotation</w:t>
            </w:r>
            <w:r w:rsidR="008D5C0F"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Details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1D0B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59E5E8B1" w14:textId="1E63E4FA" w:rsidR="008D5C0F" w:rsidRPr="00FB264E" w:rsidRDefault="008D5C0F" w:rsidP="00B374E4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(Ex VAT)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A2E5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7CE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B2369C" w:rsidRPr="005878A1" w14:paraId="73B72FAE" w14:textId="77777777" w:rsidTr="00E64CA0">
        <w:trPr>
          <w:trHeight w:val="39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2637" w14:textId="65E890D4" w:rsidR="00270F3A" w:rsidRPr="005878A1" w:rsidRDefault="00270F3A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04EB" w14:textId="3D707614" w:rsidR="001A7B5F" w:rsidRPr="005878A1" w:rsidRDefault="004C247F" w:rsidP="001F4D03">
            <w:pPr>
              <w:tabs>
                <w:tab w:val="left" w:pos="1800"/>
              </w:tabs>
              <w:contextualSpacing/>
              <w:outlineLvl w:val="0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None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571" w14:textId="75454F95" w:rsidR="001F4D03" w:rsidRPr="005878A1" w:rsidRDefault="001F4D03" w:rsidP="001A7B5F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7120" w14:textId="77777777" w:rsidR="00B2369C" w:rsidRPr="005878A1" w:rsidRDefault="00B2369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A0A2" w14:textId="77777777" w:rsidR="00B2369C" w:rsidRPr="005878A1" w:rsidRDefault="00B2369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0F470F5C" w14:textId="42718984" w:rsidR="00B374E4" w:rsidRDefault="00B374E4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</w:p>
    <w:p w14:paraId="4555870A" w14:textId="77777777" w:rsidR="005B1546" w:rsidRDefault="005B1546">
      <w:pPr>
        <w:widowControl/>
        <w:overflowPunct/>
        <w:autoSpaceDE/>
        <w:autoSpaceDN/>
        <w:adjustRightInd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br w:type="page"/>
      </w:r>
    </w:p>
    <w:p w14:paraId="63D0F770" w14:textId="07438BC4" w:rsidR="00AB5B15" w:rsidRPr="00AB5B15" w:rsidRDefault="00AB5B15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 w:rsidRPr="00AB5B15"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lastRenderedPageBreak/>
        <w:t>Bank Balances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64"/>
        <w:gridCol w:w="3070"/>
      </w:tblGrid>
      <w:tr w:rsidR="003A04F3" w:rsidRPr="003A04F3" w14:paraId="49F4AEFF" w14:textId="77777777" w:rsidTr="003A04F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17221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45226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Treasurers Account (Current)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8066CE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Business Bank Instant (Savings)</w:t>
            </w:r>
          </w:p>
        </w:tc>
      </w:tr>
      <w:tr w:rsidR="009A3753" w:rsidRPr="003A04F3" w14:paraId="32B04456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A5563" w14:textId="543B49BA" w:rsidR="009A3753" w:rsidRPr="003A04F3" w:rsidRDefault="009A3753" w:rsidP="009A3753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Opening Balance </w:t>
            </w:r>
            <w:r w:rsidR="001E46A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01/05/2021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DA8E42" w14:textId="015FBB23" w:rsidR="009A3753" w:rsidRPr="003A04F3" w:rsidRDefault="001E46A3" w:rsidP="009A3753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£</w:t>
            </w:r>
            <w:r w:rsidR="0099357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37,931.81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9044E8" w14:textId="47B270BE" w:rsidR="009A3753" w:rsidRPr="003A04F3" w:rsidRDefault="009A3753" w:rsidP="009A3753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£17,511.</w:t>
            </w:r>
            <w:r w:rsidR="00E553F7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65</w:t>
            </w:r>
          </w:p>
        </w:tc>
      </w:tr>
      <w:tr w:rsidR="003A04F3" w:rsidRPr="003A04F3" w14:paraId="6B17071C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58BB" w14:textId="2CE4AD91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Paid in </w:t>
            </w:r>
            <w:r w:rsidR="00844BB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May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ACE54" w14:textId="5EB80ACC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782FD0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17,287.00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7A68E5" w14:textId="2FE779F5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915B2B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9</w:t>
            </w:r>
            <w:r w:rsidR="002C2931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,</w:t>
            </w:r>
            <w:r w:rsidR="00915B2B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921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.1</w:t>
            </w:r>
            <w:r w:rsidR="00844BBC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4</w:t>
            </w:r>
          </w:p>
        </w:tc>
      </w:tr>
      <w:tr w:rsidR="003A04F3" w:rsidRPr="003A04F3" w14:paraId="3BCA1AC6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8A8EB" w14:textId="138CAC8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Paid out </w:t>
            </w:r>
            <w:r w:rsidR="00844BB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May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52101" w14:textId="0C4EF769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912CB6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14,339.75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FFF0E9" w14:textId="7618C917" w:rsidR="00AB5B15" w:rsidRPr="003A04F3" w:rsidRDefault="00E553F7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£4</w:t>
            </w:r>
            <w:r w:rsidR="002C2931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,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496.00</w:t>
            </w:r>
          </w:p>
        </w:tc>
      </w:tr>
      <w:tr w:rsidR="003A04F3" w:rsidRPr="003A04F3" w14:paraId="60B951E5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71E8C8" w14:textId="4EA6A280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bookmarkStart w:id="1" w:name="_Hlk31624075"/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Closing Balance </w:t>
            </w:r>
            <w:r w:rsidR="000D3F5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27/05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FC2C1A" w14:textId="4F37D033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£</w:t>
            </w:r>
            <w:r w:rsidR="0099357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40,879.06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4CD6C" w14:textId="6F00FD8A" w:rsidR="00AF53B4" w:rsidRPr="003A04F3" w:rsidRDefault="00CE1E5C" w:rsidP="00AF53B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</w:t>
            </w:r>
            <w:r w:rsidR="00915B2B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22,936.79</w:t>
            </w:r>
          </w:p>
        </w:tc>
      </w:tr>
      <w:bookmarkEnd w:id="1"/>
    </w:tbl>
    <w:p w14:paraId="408797BB" w14:textId="77777777" w:rsidR="00AB5B15" w:rsidRPr="00AB5B15" w:rsidRDefault="00AB5B15" w:rsidP="00B374E4">
      <w:pPr>
        <w:widowControl/>
        <w:overflowPunct/>
        <w:autoSpaceDE/>
        <w:autoSpaceDN/>
        <w:adjustRightInd/>
        <w:spacing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69"/>
        <w:gridCol w:w="1985"/>
      </w:tblGrid>
      <w:tr w:rsidR="003A04F3" w:rsidRPr="003A04F3" w14:paraId="07AF47C2" w14:textId="77777777" w:rsidTr="003A04F3"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4BD19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Reserves/Earmarked Funds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72B97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Playground/Playing Field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0032F2" w14:textId="1B7D1F22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£8,010.</w:t>
            </w:r>
            <w:r w:rsidR="00F95FD8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63</w:t>
            </w:r>
          </w:p>
        </w:tc>
      </w:tr>
      <w:tr w:rsidR="003A04F3" w:rsidRPr="003A04F3" w14:paraId="5CEC8A43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088C8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6069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 xml:space="preserve">Elections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B6A5F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£5,000.00</w:t>
            </w:r>
          </w:p>
        </w:tc>
      </w:tr>
      <w:tr w:rsidR="003A04F3" w:rsidRPr="003A04F3" w14:paraId="78ED9CAC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811EAD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82DA17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Interest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442C0" w14:textId="7A9A0DD6" w:rsidR="00AB5B15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E86F55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5.</w:t>
            </w:r>
            <w:r w:rsidR="00AF53B4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16</w:t>
            </w:r>
          </w:p>
          <w:p w14:paraId="5BF59F50" w14:textId="1A06DF61" w:rsidR="00E86F55" w:rsidRPr="003A04F3" w:rsidRDefault="00E86F5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</w:p>
        </w:tc>
      </w:tr>
      <w:tr w:rsidR="003A04F3" w:rsidRPr="003A04F3" w14:paraId="2F206FFB" w14:textId="77777777" w:rsidTr="003A04F3"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EA05FCE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883C45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Neighbourhood Plan Grant 2020/21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7D2C7B" w14:textId="328A6CC1" w:rsidR="00AB5B15" w:rsidRPr="003A04F3" w:rsidRDefault="00A06059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£9,921.00</w:t>
            </w:r>
          </w:p>
        </w:tc>
      </w:tr>
      <w:tr w:rsidR="003A04F3" w:rsidRPr="003A04F3" w14:paraId="00B26C52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74CF6C" w14:textId="6DDFB2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Total Reserves</w:t>
            </w:r>
            <w:r w:rsidR="003359D9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</w:t>
            </w:r>
            <w:r w:rsidR="00844BB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27/05</w:t>
            </w:r>
            <w:r w:rsidR="00887BB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46108A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F561B7" w14:textId="180957FA" w:rsidR="00E86F55" w:rsidRPr="003A04F3" w:rsidRDefault="00AB5B15" w:rsidP="00E86F55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</w:t>
            </w:r>
            <w:r w:rsidR="008A6E2E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22,936.79</w:t>
            </w:r>
          </w:p>
        </w:tc>
      </w:tr>
    </w:tbl>
    <w:p w14:paraId="13DCC062" w14:textId="56561D1F" w:rsidR="00AB5B15" w:rsidRDefault="004476DE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0A82147" w14:textId="7CB6B4A9" w:rsidR="0060358B" w:rsidRPr="00B3143C" w:rsidRDefault="0060358B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3143C">
        <w:rPr>
          <w:rFonts w:asciiTheme="minorHAnsi" w:hAnsiTheme="minorHAnsi" w:cstheme="minorHAnsi"/>
          <w:b/>
          <w:sz w:val="22"/>
          <w:szCs w:val="22"/>
          <w:lang w:val="en-GB"/>
        </w:rPr>
        <w:t>Income</w:t>
      </w:r>
      <w:r w:rsidR="003B717D">
        <w:rPr>
          <w:rFonts w:asciiTheme="minorHAnsi" w:hAnsiTheme="minorHAnsi" w:cstheme="minorHAnsi"/>
          <w:b/>
          <w:sz w:val="22"/>
          <w:szCs w:val="22"/>
          <w:lang w:val="en-GB"/>
        </w:rPr>
        <w:t>/Expenditure</w:t>
      </w:r>
      <w:r w:rsidR="00440A4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Treasurers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544D5" w14:paraId="4C8AFE27" w14:textId="77777777" w:rsidTr="000544D5">
        <w:tc>
          <w:tcPr>
            <w:tcW w:w="3587" w:type="dxa"/>
          </w:tcPr>
          <w:p w14:paraId="6C0CDEE4" w14:textId="190C5D7D" w:rsidR="000544D5" w:rsidRDefault="001575C9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06 M</w:t>
            </w:r>
            <w:r w:rsidR="00010CF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y 2021</w:t>
            </w:r>
          </w:p>
        </w:tc>
        <w:tc>
          <w:tcPr>
            <w:tcW w:w="3587" w:type="dxa"/>
          </w:tcPr>
          <w:p w14:paraId="44CFB023" w14:textId="2DEB06EC" w:rsidR="000544D5" w:rsidRDefault="001575C9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Neighbourhood Plan Refund to Current Account for repayment to Groundwork UK.</w:t>
            </w:r>
          </w:p>
        </w:tc>
        <w:tc>
          <w:tcPr>
            <w:tcW w:w="3588" w:type="dxa"/>
          </w:tcPr>
          <w:p w14:paraId="6EA50A5A" w14:textId="739083FD" w:rsidR="000544D5" w:rsidRDefault="008363B2" w:rsidP="00B80260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-</w:t>
            </w:r>
            <w:r w:rsidR="001575C9" w:rsidRPr="008363B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£</w:t>
            </w:r>
            <w:r w:rsidR="0099137B" w:rsidRPr="008363B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4,496.00</w:t>
            </w:r>
          </w:p>
        </w:tc>
      </w:tr>
      <w:tr w:rsidR="000544D5" w14:paraId="2D200EB4" w14:textId="77777777" w:rsidTr="000544D5">
        <w:tc>
          <w:tcPr>
            <w:tcW w:w="3587" w:type="dxa"/>
          </w:tcPr>
          <w:p w14:paraId="0B4507E5" w14:textId="2A619270" w:rsidR="000544D5" w:rsidRDefault="0099137B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09 May 2021</w:t>
            </w:r>
          </w:p>
        </w:tc>
        <w:tc>
          <w:tcPr>
            <w:tcW w:w="3587" w:type="dxa"/>
          </w:tcPr>
          <w:p w14:paraId="724C9AFB" w14:textId="36DF3101" w:rsidR="000544D5" w:rsidRDefault="0099137B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Interest</w:t>
            </w:r>
          </w:p>
        </w:tc>
        <w:tc>
          <w:tcPr>
            <w:tcW w:w="3588" w:type="dxa"/>
          </w:tcPr>
          <w:p w14:paraId="7FE27143" w14:textId="1A833835" w:rsidR="000544D5" w:rsidRDefault="0099137B" w:rsidP="00B80260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£0.1</w:t>
            </w:r>
            <w:r w:rsidR="00A0605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0544D5" w14:paraId="15097ED8" w14:textId="77777777" w:rsidTr="000544D5">
        <w:tc>
          <w:tcPr>
            <w:tcW w:w="3587" w:type="dxa"/>
          </w:tcPr>
          <w:p w14:paraId="41E0D081" w14:textId="404AE0E6" w:rsidR="000544D5" w:rsidRDefault="00915B2B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28 May 2021</w:t>
            </w:r>
          </w:p>
        </w:tc>
        <w:tc>
          <w:tcPr>
            <w:tcW w:w="3587" w:type="dxa"/>
          </w:tcPr>
          <w:p w14:paraId="68ABB8C8" w14:textId="3837A556" w:rsidR="000544D5" w:rsidRDefault="00915B2B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Neighbourhood Plan Grant 2021 from Groundwork UK.</w:t>
            </w:r>
          </w:p>
        </w:tc>
        <w:tc>
          <w:tcPr>
            <w:tcW w:w="3588" w:type="dxa"/>
          </w:tcPr>
          <w:p w14:paraId="1EDCBB48" w14:textId="315F8655" w:rsidR="000544D5" w:rsidRDefault="00915B2B" w:rsidP="00B80260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£</w:t>
            </w:r>
            <w:r w:rsidR="006B2611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9,921.00</w:t>
            </w:r>
          </w:p>
        </w:tc>
      </w:tr>
      <w:tr w:rsidR="000544D5" w14:paraId="77A79B9E" w14:textId="77777777" w:rsidTr="000544D5">
        <w:tc>
          <w:tcPr>
            <w:tcW w:w="3587" w:type="dxa"/>
          </w:tcPr>
          <w:p w14:paraId="2853D519" w14:textId="6D8B3FC3" w:rsidR="000544D5" w:rsidRDefault="000544D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87" w:type="dxa"/>
          </w:tcPr>
          <w:p w14:paraId="3322F580" w14:textId="2A753551" w:rsidR="000544D5" w:rsidRDefault="000544D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88" w:type="dxa"/>
          </w:tcPr>
          <w:p w14:paraId="5F310C09" w14:textId="0234462F" w:rsidR="000544D5" w:rsidRDefault="000544D5" w:rsidP="00B80260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B3143C" w:rsidRPr="00440A42" w14:paraId="7D90C1EC" w14:textId="77777777" w:rsidTr="000544D5">
        <w:tc>
          <w:tcPr>
            <w:tcW w:w="3587" w:type="dxa"/>
          </w:tcPr>
          <w:p w14:paraId="75147D8A" w14:textId="33FA0130" w:rsidR="00B3143C" w:rsidRPr="00440A42" w:rsidRDefault="00B3143C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0A4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Total for </w:t>
            </w:r>
            <w:r w:rsidR="00010C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May</w:t>
            </w:r>
            <w:r w:rsidRPr="00440A4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3587" w:type="dxa"/>
          </w:tcPr>
          <w:p w14:paraId="2E2116E3" w14:textId="77777777" w:rsidR="00B3143C" w:rsidRPr="00440A42" w:rsidRDefault="00B3143C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88" w:type="dxa"/>
          </w:tcPr>
          <w:p w14:paraId="4677D0C4" w14:textId="370FFE87" w:rsidR="00B3143C" w:rsidRPr="00440A42" w:rsidRDefault="008363B2" w:rsidP="00B80260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0605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£</w:t>
            </w:r>
            <w:r w:rsidR="00A06059" w:rsidRPr="00A0605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5,425.14</w:t>
            </w:r>
          </w:p>
        </w:tc>
      </w:tr>
    </w:tbl>
    <w:p w14:paraId="6B0F54A3" w14:textId="31C3D808" w:rsidR="0060358B" w:rsidRDefault="000544D5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718F168C" w14:textId="77777777" w:rsidR="0060358B" w:rsidRPr="00D825DA" w:rsidRDefault="0060358B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9A7BD53" w14:textId="77A0A6C7" w:rsidR="00003E53" w:rsidRDefault="000606BF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202</w:t>
      </w:r>
      <w:r w:rsidR="007569D7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/2</w:t>
      </w:r>
      <w:r w:rsidR="007569D7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825DA" w:rsidRPr="0010635C">
        <w:rPr>
          <w:rFonts w:asciiTheme="minorHAnsi" w:hAnsiTheme="minorHAnsi" w:cstheme="minorHAnsi"/>
          <w:b/>
          <w:sz w:val="22"/>
          <w:szCs w:val="22"/>
          <w:lang w:val="en-GB"/>
        </w:rPr>
        <w:t>Direct Debit Payment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</w:p>
    <w:p w14:paraId="692B1E3F" w14:textId="77777777" w:rsidR="002846DA" w:rsidRDefault="002846DA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D3875" w14:paraId="33EDFE59" w14:textId="77777777" w:rsidTr="00AD3875">
        <w:tc>
          <w:tcPr>
            <w:tcW w:w="5381" w:type="dxa"/>
          </w:tcPr>
          <w:p w14:paraId="5F418CA6" w14:textId="4682DCFC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Octopus Energy – Electric Playing Fields</w:t>
            </w:r>
          </w:p>
        </w:tc>
        <w:tc>
          <w:tcPr>
            <w:tcW w:w="5381" w:type="dxa"/>
          </w:tcPr>
          <w:p w14:paraId="70BD9445" w14:textId="3FEAAF31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0A362793" w14:textId="77777777" w:rsidTr="00AD3875">
        <w:tc>
          <w:tcPr>
            <w:tcW w:w="5381" w:type="dxa"/>
          </w:tcPr>
          <w:p w14:paraId="4C4369BC" w14:textId="602D0434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Opus Energy – Gas Cricket Pavilion</w:t>
            </w:r>
          </w:p>
        </w:tc>
        <w:tc>
          <w:tcPr>
            <w:tcW w:w="5381" w:type="dxa"/>
          </w:tcPr>
          <w:p w14:paraId="513C1D20" w14:textId="6104A75D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0E314946" w14:textId="77777777" w:rsidTr="00AD3875">
        <w:tc>
          <w:tcPr>
            <w:tcW w:w="5381" w:type="dxa"/>
          </w:tcPr>
          <w:p w14:paraId="5A98E8CD" w14:textId="4470A92F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Opus Energy Gas Scout Hut</w:t>
            </w:r>
          </w:p>
        </w:tc>
        <w:tc>
          <w:tcPr>
            <w:tcW w:w="5381" w:type="dxa"/>
          </w:tcPr>
          <w:p w14:paraId="3727D55E" w14:textId="41586E2E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6D3C33A7" w14:textId="77777777" w:rsidTr="00AD3875">
        <w:tc>
          <w:tcPr>
            <w:tcW w:w="5381" w:type="dxa"/>
          </w:tcPr>
          <w:p w14:paraId="13D4B8E8" w14:textId="7CCD57E2" w:rsidR="00AD3875" w:rsidRDefault="00D24A30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SSE</w:t>
            </w:r>
            <w:r w:rsidR="00A078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Street Lighting</w:t>
            </w:r>
          </w:p>
        </w:tc>
        <w:tc>
          <w:tcPr>
            <w:tcW w:w="5381" w:type="dxa"/>
          </w:tcPr>
          <w:p w14:paraId="62C651C7" w14:textId="4141B2EC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4A89310B" w14:textId="77777777" w:rsidTr="00AD3875">
        <w:tc>
          <w:tcPr>
            <w:tcW w:w="5381" w:type="dxa"/>
          </w:tcPr>
          <w:p w14:paraId="3996913E" w14:textId="5C4D0EC0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Anglian Water Playing Field</w:t>
            </w:r>
          </w:p>
        </w:tc>
        <w:tc>
          <w:tcPr>
            <w:tcW w:w="5381" w:type="dxa"/>
          </w:tcPr>
          <w:p w14:paraId="604ECFDD" w14:textId="13CA83A0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Quarterly</w:t>
            </w:r>
          </w:p>
        </w:tc>
      </w:tr>
      <w:tr w:rsidR="00AD3875" w14:paraId="0478D33F" w14:textId="77777777" w:rsidTr="00AD3875">
        <w:tc>
          <w:tcPr>
            <w:tcW w:w="5381" w:type="dxa"/>
          </w:tcPr>
          <w:p w14:paraId="0C2B5215" w14:textId="6BD7FB4F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ICO</w:t>
            </w:r>
          </w:p>
        </w:tc>
        <w:tc>
          <w:tcPr>
            <w:tcW w:w="5381" w:type="dxa"/>
          </w:tcPr>
          <w:p w14:paraId="74F8B65C" w14:textId="35CDDC63" w:rsidR="00A07876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Annually</w:t>
            </w:r>
          </w:p>
        </w:tc>
      </w:tr>
    </w:tbl>
    <w:p w14:paraId="0496F361" w14:textId="77777777" w:rsidR="00003E53" w:rsidRPr="0010635C" w:rsidRDefault="00003E53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9723489" w14:textId="3D92364E" w:rsidR="00D825DA" w:rsidRDefault="00D825DA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D825DA" w:rsidSect="00546B67">
      <w:headerReference w:type="default" r:id="rId7"/>
      <w:footerReference w:type="default" r:id="rId8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9E73" w14:textId="77777777" w:rsidR="006C2405" w:rsidRDefault="006C2405">
      <w:r>
        <w:separator/>
      </w:r>
    </w:p>
  </w:endnote>
  <w:endnote w:type="continuationSeparator" w:id="0">
    <w:p w14:paraId="0852B2EB" w14:textId="77777777" w:rsidR="006C2405" w:rsidRDefault="006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00C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Parish Meetings are held every 1</w:t>
    </w:r>
    <w:r w:rsidRPr="00DC5E72">
      <w:rPr>
        <w:rFonts w:ascii="Calibri" w:hAnsi="Calibri" w:cs="Calibri"/>
        <w:sz w:val="16"/>
        <w:szCs w:val="16"/>
        <w:vertAlign w:val="superscript"/>
      </w:rPr>
      <w:t>st</w:t>
    </w:r>
    <w:r w:rsidRPr="00DC5E72">
      <w:rPr>
        <w:rFonts w:ascii="Calibri" w:hAnsi="Calibri" w:cs="Calibri"/>
        <w:sz w:val="16"/>
        <w:szCs w:val="16"/>
      </w:rPr>
      <w:t xml:space="preserve"> Wednesday of the month at Maids Moreton Village Hall.</w:t>
    </w:r>
  </w:p>
  <w:p w14:paraId="323B488D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They are held every month except January and August.</w:t>
    </w:r>
  </w:p>
  <w:p w14:paraId="275B1D5E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All welcome.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AE38" w14:textId="77777777" w:rsidR="006C2405" w:rsidRDefault="006C2405">
      <w:r>
        <w:separator/>
      </w:r>
    </w:p>
  </w:footnote>
  <w:footnote w:type="continuationSeparator" w:id="0">
    <w:p w14:paraId="58738E99" w14:textId="77777777" w:rsidR="006C2405" w:rsidRDefault="006C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31C8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b/>
        <w:bCs/>
        <w:kern w:val="0"/>
        <w:sz w:val="28"/>
        <w:szCs w:val="28"/>
        <w:lang w:val="en-GB"/>
      </w:rPr>
    </w:pPr>
    <w:r w:rsidRPr="00147A17">
      <w:rPr>
        <w:rFonts w:ascii="Calibri" w:eastAsia="Calibri" w:hAnsi="Calibri" w:cs="Times New Roman"/>
        <w:b/>
        <w:bCs/>
        <w:kern w:val="0"/>
        <w:sz w:val="28"/>
        <w:szCs w:val="28"/>
        <w:lang w:val="en-GB"/>
      </w:rPr>
      <w:t>MAIDS MORETON PARISH COUNCIL</w:t>
    </w:r>
  </w:p>
  <w:p w14:paraId="36F2AEA2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</w:p>
  <w:p w14:paraId="172242B0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Clerk to the Council – Jacky Dale-Evans</w:t>
    </w:r>
  </w:p>
  <w:p w14:paraId="18651881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Serendipity, Main Street, Maids Moreton, Bucks, MK18 1QS</w:t>
    </w:r>
  </w:p>
  <w:p w14:paraId="7969DA09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Tel: 01280 814483</w:t>
    </w: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ab/>
      <w:t xml:space="preserve">Email: </w:t>
    </w:r>
    <w:hyperlink r:id="rId1" w:history="1">
      <w:r w:rsidRPr="00147A17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GB"/>
        </w:rPr>
        <w:t>maidsmoretonclerk@gmail.com</w:t>
      </w:r>
    </w:hyperlink>
  </w:p>
  <w:p w14:paraId="6CDE8EEB" w14:textId="77777777" w:rsidR="001D2221" w:rsidRPr="00147A17" w:rsidRDefault="006C2405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hyperlink r:id="rId2" w:history="1">
      <w:r w:rsidR="001D2221" w:rsidRPr="00147A17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GB"/>
        </w:rPr>
        <w:t>www.bucksvoice.net/maids-moreton-parish-council/</w:t>
      </w:r>
    </w:hyperlink>
  </w:p>
  <w:p w14:paraId="311DACC2" w14:textId="77777777" w:rsidR="001D2221" w:rsidRPr="00D67610" w:rsidRDefault="001D2221" w:rsidP="00976048">
    <w:pPr>
      <w:pStyle w:val="Header"/>
      <w:jc w:val="center"/>
      <w:rPr>
        <w:rFonts w:ascii="Old English Text MT" w:hAnsi="Old English Text M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78E"/>
    <w:multiLevelType w:val="hybridMultilevel"/>
    <w:tmpl w:val="4490C7E4"/>
    <w:lvl w:ilvl="0" w:tplc="DC4CDD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199"/>
    <w:multiLevelType w:val="hybridMultilevel"/>
    <w:tmpl w:val="6D5C03D6"/>
    <w:lvl w:ilvl="0" w:tplc="6AF83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534"/>
    <w:multiLevelType w:val="hybridMultilevel"/>
    <w:tmpl w:val="7BACF2E2"/>
    <w:lvl w:ilvl="0" w:tplc="C77C61AC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4796"/>
    <w:multiLevelType w:val="hybridMultilevel"/>
    <w:tmpl w:val="2ACE9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BF8"/>
    <w:multiLevelType w:val="hybridMultilevel"/>
    <w:tmpl w:val="78305E42"/>
    <w:lvl w:ilvl="0" w:tplc="6FA6C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542"/>
    <w:multiLevelType w:val="multilevel"/>
    <w:tmpl w:val="2B5CBE22"/>
    <w:lvl w:ilvl="0">
      <w:start w:val="168"/>
      <w:numFmt w:val="decimal"/>
      <w:lvlText w:val="%1/20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6" w15:restartNumberingAfterBreak="0">
    <w:nsid w:val="4DB27725"/>
    <w:multiLevelType w:val="hybridMultilevel"/>
    <w:tmpl w:val="3D22B51C"/>
    <w:lvl w:ilvl="0" w:tplc="AAE6E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313"/>
    <w:multiLevelType w:val="hybridMultilevel"/>
    <w:tmpl w:val="31C0F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297F"/>
    <w:multiLevelType w:val="multilevel"/>
    <w:tmpl w:val="2DE4121A"/>
    <w:lvl w:ilvl="0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020"/>
        </w:tabs>
        <w:ind w:left="-1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16548"/>
    <w:multiLevelType w:val="multilevel"/>
    <w:tmpl w:val="B26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476D7"/>
    <w:multiLevelType w:val="hybridMultilevel"/>
    <w:tmpl w:val="E69A4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E7"/>
    <w:rsid w:val="000014FB"/>
    <w:rsid w:val="00001DB4"/>
    <w:rsid w:val="00003E53"/>
    <w:rsid w:val="00004AFF"/>
    <w:rsid w:val="00004BDF"/>
    <w:rsid w:val="00010CFF"/>
    <w:rsid w:val="00026439"/>
    <w:rsid w:val="0003201A"/>
    <w:rsid w:val="00033634"/>
    <w:rsid w:val="00035B6C"/>
    <w:rsid w:val="0003671B"/>
    <w:rsid w:val="000501C9"/>
    <w:rsid w:val="00053A7D"/>
    <w:rsid w:val="000544D5"/>
    <w:rsid w:val="0005786E"/>
    <w:rsid w:val="000606BF"/>
    <w:rsid w:val="000710AC"/>
    <w:rsid w:val="000737AE"/>
    <w:rsid w:val="00081DB1"/>
    <w:rsid w:val="000A48CE"/>
    <w:rsid w:val="000B11C1"/>
    <w:rsid w:val="000B6E70"/>
    <w:rsid w:val="000C327C"/>
    <w:rsid w:val="000C3BAC"/>
    <w:rsid w:val="000D26DA"/>
    <w:rsid w:val="000D3F52"/>
    <w:rsid w:val="000D4088"/>
    <w:rsid w:val="0010635C"/>
    <w:rsid w:val="00107F15"/>
    <w:rsid w:val="00111D2F"/>
    <w:rsid w:val="00123FF3"/>
    <w:rsid w:val="00142679"/>
    <w:rsid w:val="00147A17"/>
    <w:rsid w:val="001575C9"/>
    <w:rsid w:val="001608D7"/>
    <w:rsid w:val="00163FAD"/>
    <w:rsid w:val="00176663"/>
    <w:rsid w:val="001816CD"/>
    <w:rsid w:val="00181F5A"/>
    <w:rsid w:val="00193123"/>
    <w:rsid w:val="00195032"/>
    <w:rsid w:val="0019594E"/>
    <w:rsid w:val="001A1B8C"/>
    <w:rsid w:val="001A1FEB"/>
    <w:rsid w:val="001A5EEB"/>
    <w:rsid w:val="001A7B5F"/>
    <w:rsid w:val="001C349C"/>
    <w:rsid w:val="001D2221"/>
    <w:rsid w:val="001D6E80"/>
    <w:rsid w:val="001E46A3"/>
    <w:rsid w:val="001F071F"/>
    <w:rsid w:val="001F2F6D"/>
    <w:rsid w:val="001F4D03"/>
    <w:rsid w:val="00202A47"/>
    <w:rsid w:val="00220FEF"/>
    <w:rsid w:val="0022403B"/>
    <w:rsid w:val="002310BA"/>
    <w:rsid w:val="00244533"/>
    <w:rsid w:val="00245185"/>
    <w:rsid w:val="00250000"/>
    <w:rsid w:val="00252734"/>
    <w:rsid w:val="00261D2B"/>
    <w:rsid w:val="00264781"/>
    <w:rsid w:val="002664D6"/>
    <w:rsid w:val="00266DD0"/>
    <w:rsid w:val="0027086D"/>
    <w:rsid w:val="00270F3A"/>
    <w:rsid w:val="00273D4C"/>
    <w:rsid w:val="00276042"/>
    <w:rsid w:val="002846DA"/>
    <w:rsid w:val="002915B3"/>
    <w:rsid w:val="002925EF"/>
    <w:rsid w:val="002A2A6C"/>
    <w:rsid w:val="002B400C"/>
    <w:rsid w:val="002B4D7C"/>
    <w:rsid w:val="002C2931"/>
    <w:rsid w:val="002C39E0"/>
    <w:rsid w:val="002C5302"/>
    <w:rsid w:val="002D6838"/>
    <w:rsid w:val="002E2A95"/>
    <w:rsid w:val="002F51FF"/>
    <w:rsid w:val="002F54E6"/>
    <w:rsid w:val="00304ED0"/>
    <w:rsid w:val="00306C8A"/>
    <w:rsid w:val="0031092C"/>
    <w:rsid w:val="003159EC"/>
    <w:rsid w:val="00320F84"/>
    <w:rsid w:val="0033048A"/>
    <w:rsid w:val="00334EE5"/>
    <w:rsid w:val="003355F6"/>
    <w:rsid w:val="003359D9"/>
    <w:rsid w:val="00341A4D"/>
    <w:rsid w:val="00344CE7"/>
    <w:rsid w:val="00356DB9"/>
    <w:rsid w:val="00357217"/>
    <w:rsid w:val="003616E9"/>
    <w:rsid w:val="0036426D"/>
    <w:rsid w:val="00366C31"/>
    <w:rsid w:val="0037332D"/>
    <w:rsid w:val="00376130"/>
    <w:rsid w:val="003923C4"/>
    <w:rsid w:val="003A04F3"/>
    <w:rsid w:val="003A07BD"/>
    <w:rsid w:val="003A7C70"/>
    <w:rsid w:val="003B717D"/>
    <w:rsid w:val="003C2E29"/>
    <w:rsid w:val="003C341A"/>
    <w:rsid w:val="003C4FF6"/>
    <w:rsid w:val="003D439C"/>
    <w:rsid w:val="003E46DF"/>
    <w:rsid w:val="003F4170"/>
    <w:rsid w:val="003F7CBB"/>
    <w:rsid w:val="00412AE7"/>
    <w:rsid w:val="0044052D"/>
    <w:rsid w:val="004409BF"/>
    <w:rsid w:val="00440A42"/>
    <w:rsid w:val="004476DE"/>
    <w:rsid w:val="0045429F"/>
    <w:rsid w:val="00463A4D"/>
    <w:rsid w:val="004640B5"/>
    <w:rsid w:val="00472834"/>
    <w:rsid w:val="00481CE0"/>
    <w:rsid w:val="0048249E"/>
    <w:rsid w:val="00482F5A"/>
    <w:rsid w:val="00485D61"/>
    <w:rsid w:val="00493B08"/>
    <w:rsid w:val="004A1BCF"/>
    <w:rsid w:val="004B0E88"/>
    <w:rsid w:val="004B2F0C"/>
    <w:rsid w:val="004B7C52"/>
    <w:rsid w:val="004C247F"/>
    <w:rsid w:val="004C3B02"/>
    <w:rsid w:val="004D2B2E"/>
    <w:rsid w:val="004E4B19"/>
    <w:rsid w:val="004E712C"/>
    <w:rsid w:val="004E7EA1"/>
    <w:rsid w:val="004F177D"/>
    <w:rsid w:val="004F2521"/>
    <w:rsid w:val="005075F5"/>
    <w:rsid w:val="005077D8"/>
    <w:rsid w:val="00514B91"/>
    <w:rsid w:val="005154A0"/>
    <w:rsid w:val="00517D0F"/>
    <w:rsid w:val="00520D19"/>
    <w:rsid w:val="00522141"/>
    <w:rsid w:val="00524CA3"/>
    <w:rsid w:val="005319F3"/>
    <w:rsid w:val="00546B67"/>
    <w:rsid w:val="005712AD"/>
    <w:rsid w:val="0057554E"/>
    <w:rsid w:val="00577350"/>
    <w:rsid w:val="005878A1"/>
    <w:rsid w:val="00594BD1"/>
    <w:rsid w:val="005A082C"/>
    <w:rsid w:val="005B01D5"/>
    <w:rsid w:val="005B1546"/>
    <w:rsid w:val="005D26E4"/>
    <w:rsid w:val="005E4B01"/>
    <w:rsid w:val="005F1DD6"/>
    <w:rsid w:val="005F3B86"/>
    <w:rsid w:val="00600CC1"/>
    <w:rsid w:val="00602146"/>
    <w:rsid w:val="0060358B"/>
    <w:rsid w:val="006054A8"/>
    <w:rsid w:val="006056E1"/>
    <w:rsid w:val="00610957"/>
    <w:rsid w:val="00610F78"/>
    <w:rsid w:val="006267A2"/>
    <w:rsid w:val="00632551"/>
    <w:rsid w:val="00633B8D"/>
    <w:rsid w:val="00633E9F"/>
    <w:rsid w:val="00636E20"/>
    <w:rsid w:val="00642B10"/>
    <w:rsid w:val="00647E23"/>
    <w:rsid w:val="00656298"/>
    <w:rsid w:val="0065639A"/>
    <w:rsid w:val="00662448"/>
    <w:rsid w:val="00674D78"/>
    <w:rsid w:val="006905B0"/>
    <w:rsid w:val="00697E53"/>
    <w:rsid w:val="006A00C1"/>
    <w:rsid w:val="006A1966"/>
    <w:rsid w:val="006A69C2"/>
    <w:rsid w:val="006A6B49"/>
    <w:rsid w:val="006B2611"/>
    <w:rsid w:val="006C2405"/>
    <w:rsid w:val="006C52A3"/>
    <w:rsid w:val="006C5616"/>
    <w:rsid w:val="006E3E60"/>
    <w:rsid w:val="006E657D"/>
    <w:rsid w:val="006E65B4"/>
    <w:rsid w:val="006F639F"/>
    <w:rsid w:val="00713855"/>
    <w:rsid w:val="00737E3D"/>
    <w:rsid w:val="00744A0F"/>
    <w:rsid w:val="00745C76"/>
    <w:rsid w:val="00745D44"/>
    <w:rsid w:val="00746DA4"/>
    <w:rsid w:val="007569D7"/>
    <w:rsid w:val="0077371D"/>
    <w:rsid w:val="0077499B"/>
    <w:rsid w:val="00775FA9"/>
    <w:rsid w:val="00776D43"/>
    <w:rsid w:val="007817C0"/>
    <w:rsid w:val="00782FD0"/>
    <w:rsid w:val="00797302"/>
    <w:rsid w:val="007C40EB"/>
    <w:rsid w:val="007C544C"/>
    <w:rsid w:val="007D3811"/>
    <w:rsid w:val="007D385D"/>
    <w:rsid w:val="007E5CE0"/>
    <w:rsid w:val="00805758"/>
    <w:rsid w:val="008165E2"/>
    <w:rsid w:val="00835F7D"/>
    <w:rsid w:val="008363B2"/>
    <w:rsid w:val="008405A2"/>
    <w:rsid w:val="00844BBC"/>
    <w:rsid w:val="00856FA8"/>
    <w:rsid w:val="00863232"/>
    <w:rsid w:val="00881568"/>
    <w:rsid w:val="008858C9"/>
    <w:rsid w:val="00887BBF"/>
    <w:rsid w:val="008A6E2E"/>
    <w:rsid w:val="008B35A4"/>
    <w:rsid w:val="008B6B17"/>
    <w:rsid w:val="008C146C"/>
    <w:rsid w:val="008C30F3"/>
    <w:rsid w:val="008C3B34"/>
    <w:rsid w:val="008C55DF"/>
    <w:rsid w:val="008D5C0F"/>
    <w:rsid w:val="008E0EA8"/>
    <w:rsid w:val="008E1190"/>
    <w:rsid w:val="008E311E"/>
    <w:rsid w:val="008F2306"/>
    <w:rsid w:val="009060E5"/>
    <w:rsid w:val="00912CB6"/>
    <w:rsid w:val="00915B2B"/>
    <w:rsid w:val="00931CDA"/>
    <w:rsid w:val="00935FB3"/>
    <w:rsid w:val="009505E4"/>
    <w:rsid w:val="00960CD1"/>
    <w:rsid w:val="00967913"/>
    <w:rsid w:val="00976048"/>
    <w:rsid w:val="00983A28"/>
    <w:rsid w:val="00984E63"/>
    <w:rsid w:val="00985792"/>
    <w:rsid w:val="00990381"/>
    <w:rsid w:val="0099137B"/>
    <w:rsid w:val="00993572"/>
    <w:rsid w:val="009A3753"/>
    <w:rsid w:val="009B494B"/>
    <w:rsid w:val="009B627B"/>
    <w:rsid w:val="009B7901"/>
    <w:rsid w:val="009C35FB"/>
    <w:rsid w:val="009C4080"/>
    <w:rsid w:val="009C50DF"/>
    <w:rsid w:val="009C5F28"/>
    <w:rsid w:val="009D405C"/>
    <w:rsid w:val="009D63DE"/>
    <w:rsid w:val="009F22C6"/>
    <w:rsid w:val="009F577B"/>
    <w:rsid w:val="00A044C6"/>
    <w:rsid w:val="00A056DC"/>
    <w:rsid w:val="00A06059"/>
    <w:rsid w:val="00A07876"/>
    <w:rsid w:val="00A14B25"/>
    <w:rsid w:val="00A23D66"/>
    <w:rsid w:val="00A3133D"/>
    <w:rsid w:val="00A32C5A"/>
    <w:rsid w:val="00A35907"/>
    <w:rsid w:val="00A44D84"/>
    <w:rsid w:val="00A46DAF"/>
    <w:rsid w:val="00A47670"/>
    <w:rsid w:val="00A50591"/>
    <w:rsid w:val="00A53A12"/>
    <w:rsid w:val="00A65161"/>
    <w:rsid w:val="00A67A4D"/>
    <w:rsid w:val="00A75E49"/>
    <w:rsid w:val="00A76D8A"/>
    <w:rsid w:val="00A8075A"/>
    <w:rsid w:val="00A81093"/>
    <w:rsid w:val="00A906B4"/>
    <w:rsid w:val="00AB165D"/>
    <w:rsid w:val="00AB5B15"/>
    <w:rsid w:val="00AB7FD9"/>
    <w:rsid w:val="00AC1D4D"/>
    <w:rsid w:val="00AC26FD"/>
    <w:rsid w:val="00AD3875"/>
    <w:rsid w:val="00AE30F0"/>
    <w:rsid w:val="00AF53B4"/>
    <w:rsid w:val="00B024F4"/>
    <w:rsid w:val="00B117E9"/>
    <w:rsid w:val="00B1799C"/>
    <w:rsid w:val="00B2369C"/>
    <w:rsid w:val="00B3143C"/>
    <w:rsid w:val="00B34B1A"/>
    <w:rsid w:val="00B34DA0"/>
    <w:rsid w:val="00B36A67"/>
    <w:rsid w:val="00B374E4"/>
    <w:rsid w:val="00B37D71"/>
    <w:rsid w:val="00B41CCA"/>
    <w:rsid w:val="00B43317"/>
    <w:rsid w:val="00B474C4"/>
    <w:rsid w:val="00B5064B"/>
    <w:rsid w:val="00B556B2"/>
    <w:rsid w:val="00B55B0C"/>
    <w:rsid w:val="00B55F85"/>
    <w:rsid w:val="00B65022"/>
    <w:rsid w:val="00B80260"/>
    <w:rsid w:val="00B93CC1"/>
    <w:rsid w:val="00BB7B80"/>
    <w:rsid w:val="00BC11C4"/>
    <w:rsid w:val="00BD3F8C"/>
    <w:rsid w:val="00BE5126"/>
    <w:rsid w:val="00BF7BCB"/>
    <w:rsid w:val="00C1412C"/>
    <w:rsid w:val="00C17888"/>
    <w:rsid w:val="00C42366"/>
    <w:rsid w:val="00C47F40"/>
    <w:rsid w:val="00C65B2E"/>
    <w:rsid w:val="00C65B85"/>
    <w:rsid w:val="00C65EE1"/>
    <w:rsid w:val="00C85324"/>
    <w:rsid w:val="00CA25A9"/>
    <w:rsid w:val="00CA2E1A"/>
    <w:rsid w:val="00CA77B6"/>
    <w:rsid w:val="00CE1E5C"/>
    <w:rsid w:val="00D15386"/>
    <w:rsid w:val="00D1705C"/>
    <w:rsid w:val="00D24A30"/>
    <w:rsid w:val="00D30BBD"/>
    <w:rsid w:val="00D33CEB"/>
    <w:rsid w:val="00D378D3"/>
    <w:rsid w:val="00D37F26"/>
    <w:rsid w:val="00D67610"/>
    <w:rsid w:val="00D7343D"/>
    <w:rsid w:val="00D76B3D"/>
    <w:rsid w:val="00D77F67"/>
    <w:rsid w:val="00D81F54"/>
    <w:rsid w:val="00D825DA"/>
    <w:rsid w:val="00D83FEF"/>
    <w:rsid w:val="00D848C9"/>
    <w:rsid w:val="00D854D6"/>
    <w:rsid w:val="00D858BF"/>
    <w:rsid w:val="00D87DAC"/>
    <w:rsid w:val="00D927E0"/>
    <w:rsid w:val="00D9555D"/>
    <w:rsid w:val="00D96BDE"/>
    <w:rsid w:val="00DA5B4D"/>
    <w:rsid w:val="00DB7BBA"/>
    <w:rsid w:val="00DC248F"/>
    <w:rsid w:val="00DC5E72"/>
    <w:rsid w:val="00DD0ACD"/>
    <w:rsid w:val="00DD5375"/>
    <w:rsid w:val="00DE01DE"/>
    <w:rsid w:val="00DE0509"/>
    <w:rsid w:val="00DE71C9"/>
    <w:rsid w:val="00E03D50"/>
    <w:rsid w:val="00E04CDB"/>
    <w:rsid w:val="00E11787"/>
    <w:rsid w:val="00E40451"/>
    <w:rsid w:val="00E43413"/>
    <w:rsid w:val="00E52377"/>
    <w:rsid w:val="00E553F7"/>
    <w:rsid w:val="00E624A2"/>
    <w:rsid w:val="00E64CA0"/>
    <w:rsid w:val="00E8031F"/>
    <w:rsid w:val="00E86F55"/>
    <w:rsid w:val="00E91128"/>
    <w:rsid w:val="00EA306F"/>
    <w:rsid w:val="00EC499D"/>
    <w:rsid w:val="00EC5AD7"/>
    <w:rsid w:val="00EC5FA0"/>
    <w:rsid w:val="00ED22FC"/>
    <w:rsid w:val="00ED3999"/>
    <w:rsid w:val="00EE6BA6"/>
    <w:rsid w:val="00EF49C5"/>
    <w:rsid w:val="00F0618A"/>
    <w:rsid w:val="00F17433"/>
    <w:rsid w:val="00F31D68"/>
    <w:rsid w:val="00F36B4D"/>
    <w:rsid w:val="00F37DA8"/>
    <w:rsid w:val="00F461F1"/>
    <w:rsid w:val="00F47816"/>
    <w:rsid w:val="00F50EAE"/>
    <w:rsid w:val="00F5247D"/>
    <w:rsid w:val="00F56A90"/>
    <w:rsid w:val="00F640F7"/>
    <w:rsid w:val="00F7771D"/>
    <w:rsid w:val="00F86E48"/>
    <w:rsid w:val="00F90E8A"/>
    <w:rsid w:val="00F9172D"/>
    <w:rsid w:val="00F933B5"/>
    <w:rsid w:val="00F95FD8"/>
    <w:rsid w:val="00F97D37"/>
    <w:rsid w:val="00FA05AA"/>
    <w:rsid w:val="00FA217A"/>
    <w:rsid w:val="00FA61FA"/>
    <w:rsid w:val="00FB264E"/>
    <w:rsid w:val="00FB42B5"/>
    <w:rsid w:val="00FC4EE2"/>
    <w:rsid w:val="00FD1A88"/>
    <w:rsid w:val="00FD322D"/>
    <w:rsid w:val="00FD67D3"/>
    <w:rsid w:val="00FE4C85"/>
    <w:rsid w:val="00FF4F8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A4E96"/>
  <w15:chartTrackingRefBased/>
  <w15:docId w15:val="{C873C71D-B321-47E4-B053-138DF83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1A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6298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rsid w:val="004B7C52"/>
  </w:style>
  <w:style w:type="paragraph" w:styleId="Date">
    <w:name w:val="Date"/>
    <w:basedOn w:val="Normal"/>
    <w:next w:val="Normal"/>
    <w:rsid w:val="004B7C52"/>
  </w:style>
  <w:style w:type="paragraph" w:styleId="BodyText">
    <w:name w:val="Body Text"/>
    <w:basedOn w:val="Normal"/>
    <w:rsid w:val="004B7C52"/>
    <w:pPr>
      <w:spacing w:after="120"/>
    </w:pPr>
  </w:style>
  <w:style w:type="paragraph" w:styleId="Signature">
    <w:name w:val="Signature"/>
    <w:basedOn w:val="Normal"/>
    <w:rsid w:val="004B7C52"/>
  </w:style>
  <w:style w:type="paragraph" w:styleId="Closing">
    <w:name w:val="Closing"/>
    <w:basedOn w:val="Normal"/>
    <w:rsid w:val="004B7C52"/>
  </w:style>
  <w:style w:type="paragraph" w:customStyle="1" w:styleId="ReferenceLine">
    <w:name w:val="Reference Line"/>
    <w:basedOn w:val="BodyText"/>
    <w:rsid w:val="004B7C52"/>
  </w:style>
  <w:style w:type="paragraph" w:customStyle="1" w:styleId="SubjectLine">
    <w:name w:val="Subject Line"/>
    <w:basedOn w:val="Normal"/>
    <w:rsid w:val="004B7C52"/>
  </w:style>
  <w:style w:type="paragraph" w:customStyle="1" w:styleId="SignatureJobTitle">
    <w:name w:val="Signature Job Title"/>
    <w:basedOn w:val="Signature"/>
    <w:rsid w:val="004B7C52"/>
  </w:style>
  <w:style w:type="paragraph" w:styleId="Salutation">
    <w:name w:val="Salutation"/>
    <w:basedOn w:val="Normal"/>
    <w:next w:val="Normal"/>
    <w:rsid w:val="00493B08"/>
  </w:style>
  <w:style w:type="paragraph" w:styleId="ListParagraph">
    <w:name w:val="List Paragraph"/>
    <w:basedOn w:val="Normal"/>
    <w:qFormat/>
    <w:rsid w:val="00D67610"/>
    <w:pPr>
      <w:widowControl/>
      <w:overflowPunct/>
      <w:autoSpaceDE/>
      <w:autoSpaceDN/>
      <w:adjustRightInd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/>
    </w:rPr>
  </w:style>
  <w:style w:type="paragraph" w:styleId="DocumentMap">
    <w:name w:val="Document Map"/>
    <w:basedOn w:val="Normal"/>
    <w:semiHidden/>
    <w:rsid w:val="003C2E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42366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371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71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B5B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ksvoice.net/maids-moreton-parish-council/" TargetMode="External"/><Relationship Id="rId1" Type="http://schemas.openxmlformats.org/officeDocument/2006/relationships/hyperlink" Target="mailto:maidsmoretoncler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th%20Millard\My%20Documents\Hillsdon%20Parish%20Council\Templates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1117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January 2008</vt:lpstr>
    </vt:vector>
  </TitlesOfParts>
  <Company>Private</Company>
  <LinksUpToDate>false</LinksUpToDate>
  <CharactersWithSpaces>1898</CharactersWithSpaces>
  <SharedDoc>false</SharedDoc>
  <HLinks>
    <vt:vector size="12" baseType="variant"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http://www.bucksvoice.net/maids-moreton-parish-council/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mailto:maidsmoretonclerk@gmail.com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January 2008</dc:title>
  <dc:subject/>
  <dc:creator>Ruth Millard</dc:creator>
  <cp:keywords/>
  <dc:description/>
  <cp:lastModifiedBy>Jacky Dale-Evans</cp:lastModifiedBy>
  <cp:revision>35</cp:revision>
  <cp:lastPrinted>2021-03-25T14:51:00Z</cp:lastPrinted>
  <dcterms:created xsi:type="dcterms:W3CDTF">2021-05-27T11:10:00Z</dcterms:created>
  <dcterms:modified xsi:type="dcterms:W3CDTF">2021-05-28T09:02:00Z</dcterms:modified>
</cp:coreProperties>
</file>